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3705"/>
        <w:gridCol w:w="3591"/>
      </w:tblGrid>
      <w:tr w:rsidR="00816B5C" w:rsidRPr="002B5AF3" w:rsidTr="004E5224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816B5C" w:rsidRPr="002B5AF3" w:rsidRDefault="00816B5C" w:rsidP="004E5224">
            <w:bookmarkStart w:id="0" w:name="_GoBack"/>
            <w:bookmarkEnd w:id="0"/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816B5C" w:rsidRPr="002B5AF3" w:rsidRDefault="00816B5C" w:rsidP="004E5224"/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A84893" w:rsidRDefault="00A84893" w:rsidP="00A84893">
            <w:pPr>
              <w:rPr>
                <w:sz w:val="16"/>
              </w:rPr>
            </w:pPr>
            <w:r>
              <w:rPr>
                <w:sz w:val="16"/>
              </w:rPr>
              <w:t>Forma patvirtinta</w:t>
            </w:r>
          </w:p>
          <w:p w:rsidR="00816B5C" w:rsidRPr="002B5AF3" w:rsidRDefault="00A84893" w:rsidP="008C0C5C">
            <w:pPr>
              <w:rPr>
                <w:sz w:val="16"/>
              </w:rPr>
            </w:pPr>
            <w:r>
              <w:rPr>
                <w:sz w:val="16"/>
              </w:rPr>
              <w:t xml:space="preserve">Valstybinio socialinio draudimo fondo valdybos </w:t>
            </w:r>
            <w:r>
              <w:rPr>
                <w:sz w:val="16"/>
                <w:szCs w:val="16"/>
              </w:rPr>
              <w:t xml:space="preserve">prie Socialinės apsaugos ir darbo ministerijos </w:t>
            </w:r>
            <w:r>
              <w:rPr>
                <w:sz w:val="16"/>
              </w:rPr>
              <w:t xml:space="preserve">direktoriaus 2016 m. </w:t>
            </w:r>
            <w:r w:rsidR="008C0C5C">
              <w:rPr>
                <w:sz w:val="16"/>
              </w:rPr>
              <w:t xml:space="preserve">            </w:t>
            </w:r>
            <w:r>
              <w:rPr>
                <w:sz w:val="16"/>
              </w:rPr>
              <w:t xml:space="preserve">       d. įsakymu Nr. V-</w:t>
            </w:r>
          </w:p>
        </w:tc>
      </w:tr>
    </w:tbl>
    <w:p w:rsidR="00816B5C" w:rsidRPr="002B5AF3" w:rsidRDefault="00816B5C" w:rsidP="00816B5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37"/>
        <w:gridCol w:w="5362"/>
        <w:gridCol w:w="2253"/>
      </w:tblGrid>
      <w:tr w:rsidR="00816B5C" w:rsidRPr="002B5AF3" w:rsidTr="004E5224">
        <w:tc>
          <w:tcPr>
            <w:tcW w:w="2137" w:type="dxa"/>
            <w:tcBorders>
              <w:top w:val="nil"/>
              <w:left w:val="nil"/>
              <w:bottom w:val="nil"/>
            </w:tcBorders>
          </w:tcPr>
          <w:p w:rsidR="00816B5C" w:rsidRPr="002B5AF3" w:rsidRDefault="00816B5C" w:rsidP="004E5224"/>
        </w:tc>
        <w:tc>
          <w:tcPr>
            <w:tcW w:w="5362" w:type="dxa"/>
            <w:tcBorders>
              <w:top w:val="nil"/>
              <w:bottom w:val="nil"/>
            </w:tcBorders>
          </w:tcPr>
          <w:p w:rsidR="00816B5C" w:rsidRPr="002B5AF3" w:rsidRDefault="00816B5C" w:rsidP="004E5224">
            <w:pPr>
              <w:jc w:val="center"/>
            </w:pPr>
            <w:r w:rsidRPr="002B5AF3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2B5AF3">
              <w:rPr>
                <w:caps/>
              </w:rPr>
              <w:instrText xml:space="preserve"> FORMTEXT </w:instrText>
            </w:r>
            <w:r w:rsidRPr="002B5AF3">
              <w:rPr>
                <w:caps/>
              </w:rPr>
            </w:r>
            <w:r w:rsidRPr="002B5AF3">
              <w:rPr>
                <w:caps/>
              </w:rPr>
              <w:fldChar w:fldCharType="separate"/>
            </w:r>
            <w:r w:rsidRPr="002B5AF3">
              <w:rPr>
                <w:caps/>
              </w:rPr>
              <w:t> </w:t>
            </w:r>
            <w:r w:rsidRPr="002B5AF3">
              <w:rPr>
                <w:caps/>
              </w:rPr>
              <w:t> </w:t>
            </w:r>
            <w:r w:rsidRPr="002B5AF3">
              <w:rPr>
                <w:caps/>
              </w:rPr>
              <w:t> </w:t>
            </w:r>
            <w:r w:rsidRPr="002B5AF3">
              <w:rPr>
                <w:caps/>
              </w:rPr>
              <w:t> </w:t>
            </w:r>
            <w:r w:rsidRPr="002B5AF3">
              <w:rPr>
                <w:caps/>
              </w:rPr>
              <w:t> </w:t>
            </w:r>
            <w:r w:rsidRPr="002B5AF3">
              <w:rPr>
                <w:caps/>
              </w:rPr>
              <w:fldChar w:fldCharType="end"/>
            </w:r>
          </w:p>
        </w:tc>
        <w:tc>
          <w:tcPr>
            <w:tcW w:w="2253" w:type="dxa"/>
            <w:tcBorders>
              <w:top w:val="nil"/>
              <w:bottom w:val="nil"/>
              <w:right w:val="nil"/>
            </w:tcBorders>
          </w:tcPr>
          <w:p w:rsidR="00816B5C" w:rsidRPr="002B5AF3" w:rsidRDefault="00816B5C" w:rsidP="004E5224"/>
        </w:tc>
      </w:tr>
      <w:tr w:rsidR="00816B5C" w:rsidRPr="002B5AF3" w:rsidTr="004E5224"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816B5C" w:rsidRPr="002B5AF3" w:rsidRDefault="00816B5C" w:rsidP="004E5224">
            <w:pPr>
              <w:rPr>
                <w:i/>
                <w:sz w:val="18"/>
                <w:szCs w:val="18"/>
              </w:rPr>
            </w:pPr>
          </w:p>
        </w:tc>
        <w:tc>
          <w:tcPr>
            <w:tcW w:w="5362" w:type="dxa"/>
            <w:tcBorders>
              <w:left w:val="nil"/>
              <w:bottom w:val="nil"/>
              <w:right w:val="nil"/>
            </w:tcBorders>
            <w:vAlign w:val="center"/>
          </w:tcPr>
          <w:p w:rsidR="00816B5C" w:rsidRPr="002B5AF3" w:rsidRDefault="00816B5C" w:rsidP="004E5224">
            <w:pPr>
              <w:jc w:val="center"/>
              <w:rPr>
                <w:i/>
                <w:sz w:val="18"/>
                <w:szCs w:val="18"/>
              </w:rPr>
            </w:pPr>
            <w:r w:rsidRPr="002B5AF3">
              <w:rPr>
                <w:i/>
                <w:sz w:val="18"/>
                <w:szCs w:val="18"/>
              </w:rPr>
              <w:t>(vardas)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816B5C" w:rsidRPr="002B5AF3" w:rsidRDefault="00816B5C" w:rsidP="004E5224">
            <w:pPr>
              <w:rPr>
                <w:i/>
                <w:sz w:val="18"/>
                <w:szCs w:val="18"/>
              </w:rPr>
            </w:pPr>
          </w:p>
        </w:tc>
      </w:tr>
    </w:tbl>
    <w:p w:rsidR="00816B5C" w:rsidRPr="002B5AF3" w:rsidRDefault="00816B5C" w:rsidP="00816B5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7296"/>
        <w:gridCol w:w="1366"/>
      </w:tblGrid>
      <w:tr w:rsidR="00816B5C" w:rsidRPr="002B5AF3" w:rsidTr="004E5224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816B5C" w:rsidRPr="002B5AF3" w:rsidRDefault="00816B5C" w:rsidP="004E5224"/>
        </w:tc>
        <w:tc>
          <w:tcPr>
            <w:tcW w:w="7296" w:type="dxa"/>
            <w:tcBorders>
              <w:top w:val="nil"/>
            </w:tcBorders>
          </w:tcPr>
          <w:p w:rsidR="00816B5C" w:rsidRPr="002B5AF3" w:rsidRDefault="00816B5C" w:rsidP="004E5224">
            <w:pPr>
              <w:jc w:val="center"/>
            </w:pPr>
            <w:r w:rsidRPr="002B5AF3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2B5AF3">
              <w:rPr>
                <w:caps/>
              </w:rPr>
              <w:instrText xml:space="preserve"> FORMTEXT </w:instrText>
            </w:r>
            <w:r w:rsidRPr="002B5AF3">
              <w:rPr>
                <w:caps/>
              </w:rPr>
            </w:r>
            <w:r w:rsidRPr="002B5AF3">
              <w:rPr>
                <w:caps/>
              </w:rPr>
              <w:fldChar w:fldCharType="separate"/>
            </w:r>
            <w:r w:rsidRPr="002B5AF3">
              <w:rPr>
                <w:caps/>
              </w:rPr>
              <w:t> </w:t>
            </w:r>
            <w:r w:rsidRPr="002B5AF3">
              <w:rPr>
                <w:caps/>
              </w:rPr>
              <w:t> </w:t>
            </w:r>
            <w:r w:rsidRPr="002B5AF3">
              <w:rPr>
                <w:caps/>
              </w:rPr>
              <w:t> </w:t>
            </w:r>
            <w:r w:rsidRPr="002B5AF3">
              <w:rPr>
                <w:caps/>
              </w:rPr>
              <w:t> </w:t>
            </w:r>
            <w:r w:rsidRPr="002B5AF3">
              <w:rPr>
                <w:caps/>
              </w:rPr>
              <w:t> </w:t>
            </w:r>
            <w:r w:rsidRPr="002B5AF3">
              <w:rPr>
                <w:caps/>
              </w:rPr>
              <w:fldChar w:fldCharType="end"/>
            </w: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816B5C" w:rsidRPr="002B5AF3" w:rsidRDefault="00816B5C" w:rsidP="004E5224"/>
        </w:tc>
      </w:tr>
      <w:tr w:rsidR="00816B5C" w:rsidRPr="002B5AF3" w:rsidTr="004E5224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16B5C" w:rsidRPr="002B5AF3" w:rsidRDefault="00816B5C" w:rsidP="004E5224">
            <w:pPr>
              <w:rPr>
                <w:i/>
                <w:sz w:val="18"/>
                <w:szCs w:val="18"/>
              </w:rPr>
            </w:pPr>
          </w:p>
        </w:tc>
        <w:tc>
          <w:tcPr>
            <w:tcW w:w="7296" w:type="dxa"/>
            <w:tcBorders>
              <w:left w:val="nil"/>
              <w:bottom w:val="nil"/>
              <w:right w:val="nil"/>
            </w:tcBorders>
            <w:vAlign w:val="center"/>
          </w:tcPr>
          <w:p w:rsidR="00816B5C" w:rsidRPr="002B5AF3" w:rsidRDefault="00816B5C" w:rsidP="004E5224">
            <w:pPr>
              <w:jc w:val="center"/>
              <w:rPr>
                <w:i/>
                <w:sz w:val="18"/>
                <w:szCs w:val="18"/>
              </w:rPr>
            </w:pPr>
            <w:r w:rsidRPr="002B5AF3">
              <w:rPr>
                <w:i/>
                <w:sz w:val="18"/>
                <w:szCs w:val="18"/>
              </w:rPr>
              <w:t>(pavardė)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16B5C" w:rsidRPr="002B5AF3" w:rsidRDefault="00816B5C" w:rsidP="004E5224">
            <w:pPr>
              <w:rPr>
                <w:i/>
                <w:sz w:val="18"/>
                <w:szCs w:val="18"/>
              </w:rPr>
            </w:pPr>
          </w:p>
        </w:tc>
      </w:tr>
    </w:tbl>
    <w:p w:rsidR="00816B5C" w:rsidRPr="002B5AF3" w:rsidRDefault="00816B5C" w:rsidP="00816B5C">
      <w:pPr>
        <w:rPr>
          <w:sz w:val="8"/>
          <w:szCs w:val="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943"/>
        <w:gridCol w:w="4643"/>
      </w:tblGrid>
      <w:tr w:rsidR="00816B5C" w:rsidRPr="002B5AF3" w:rsidTr="004E5224">
        <w:trPr>
          <w:trHeight w:val="278"/>
        </w:trPr>
        <w:tc>
          <w:tcPr>
            <w:tcW w:w="2268" w:type="dxa"/>
            <w:tcBorders>
              <w:bottom w:val="nil"/>
            </w:tcBorders>
            <w:vAlign w:val="center"/>
          </w:tcPr>
          <w:p w:rsidR="00816B5C" w:rsidRPr="002B5AF3" w:rsidRDefault="00816B5C" w:rsidP="004E5224">
            <w:pPr>
              <w:rPr>
                <w:sz w:val="20"/>
                <w:szCs w:val="20"/>
              </w:rPr>
            </w:pPr>
            <w:r w:rsidRPr="002B5AF3">
              <w:rPr>
                <w:sz w:val="20"/>
                <w:szCs w:val="20"/>
              </w:rPr>
              <w:t>Kontaktinė informacija: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816B5C" w:rsidRPr="002B5AF3" w:rsidRDefault="00816B5C" w:rsidP="004E5224">
            <w:pPr>
              <w:rPr>
                <w:sz w:val="20"/>
                <w:szCs w:val="20"/>
              </w:rPr>
            </w:pPr>
            <w:r w:rsidRPr="002B5AF3">
              <w:rPr>
                <w:sz w:val="20"/>
                <w:szCs w:val="20"/>
              </w:rPr>
              <w:t xml:space="preserve">Telefono Nr. </w:t>
            </w:r>
            <w:r w:rsidRPr="002B5AF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2B5AF3">
              <w:rPr>
                <w:sz w:val="20"/>
                <w:szCs w:val="20"/>
              </w:rPr>
              <w:instrText xml:space="preserve"> FORMTEXT </w:instrText>
            </w:r>
            <w:r w:rsidRPr="002B5AF3">
              <w:rPr>
                <w:sz w:val="20"/>
                <w:szCs w:val="20"/>
              </w:rPr>
            </w:r>
            <w:r w:rsidRPr="002B5AF3">
              <w:rPr>
                <w:sz w:val="20"/>
                <w:szCs w:val="20"/>
              </w:rPr>
              <w:fldChar w:fldCharType="separate"/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816B5C" w:rsidRPr="002B5AF3" w:rsidRDefault="00816B5C" w:rsidP="004E5224">
            <w:pPr>
              <w:rPr>
                <w:sz w:val="20"/>
                <w:szCs w:val="20"/>
              </w:rPr>
            </w:pPr>
            <w:r w:rsidRPr="002B5AF3">
              <w:rPr>
                <w:sz w:val="20"/>
                <w:szCs w:val="20"/>
              </w:rPr>
              <w:t xml:space="preserve">El. paštas: </w:t>
            </w:r>
            <w:r w:rsidRPr="002B5A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5AF3">
              <w:rPr>
                <w:sz w:val="20"/>
                <w:szCs w:val="20"/>
              </w:rPr>
              <w:instrText xml:space="preserve"> FORMTEXT </w:instrText>
            </w:r>
            <w:r w:rsidRPr="002B5AF3">
              <w:rPr>
                <w:sz w:val="20"/>
                <w:szCs w:val="20"/>
              </w:rPr>
            </w:r>
            <w:r w:rsidRPr="002B5AF3">
              <w:rPr>
                <w:sz w:val="20"/>
                <w:szCs w:val="20"/>
              </w:rPr>
              <w:fldChar w:fldCharType="separate"/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fldChar w:fldCharType="end"/>
            </w:r>
            <w:r w:rsidRPr="002B5AF3">
              <w:rPr>
                <w:sz w:val="20"/>
                <w:szCs w:val="20"/>
              </w:rPr>
              <w:t>@</w:t>
            </w:r>
            <w:r w:rsidRPr="002B5A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5AF3">
              <w:rPr>
                <w:sz w:val="20"/>
                <w:szCs w:val="20"/>
              </w:rPr>
              <w:instrText xml:space="preserve"> FORMTEXT </w:instrText>
            </w:r>
            <w:r w:rsidRPr="002B5AF3">
              <w:rPr>
                <w:sz w:val="20"/>
                <w:szCs w:val="20"/>
              </w:rPr>
            </w:r>
            <w:r w:rsidRPr="002B5AF3">
              <w:rPr>
                <w:sz w:val="20"/>
                <w:szCs w:val="20"/>
              </w:rPr>
              <w:fldChar w:fldCharType="separate"/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fldChar w:fldCharType="end"/>
            </w:r>
          </w:p>
        </w:tc>
      </w:tr>
      <w:tr w:rsidR="00816B5C" w:rsidRPr="002B5AF3" w:rsidTr="004E5224">
        <w:trPr>
          <w:trHeight w:val="277"/>
        </w:trPr>
        <w:tc>
          <w:tcPr>
            <w:tcW w:w="985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16B5C" w:rsidRPr="002B5AF3" w:rsidRDefault="00816B5C" w:rsidP="004E5224">
            <w:pPr>
              <w:rPr>
                <w:sz w:val="20"/>
                <w:szCs w:val="20"/>
              </w:rPr>
            </w:pPr>
            <w:r w:rsidRPr="002B5AF3">
              <w:rPr>
                <w:sz w:val="20"/>
                <w:szCs w:val="20"/>
              </w:rPr>
              <w:t xml:space="preserve">Pašto adresas </w:t>
            </w:r>
            <w:r w:rsidRPr="002B5AF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B5AF3">
              <w:rPr>
                <w:sz w:val="20"/>
                <w:szCs w:val="20"/>
              </w:rPr>
              <w:instrText xml:space="preserve"> FORMTEXT </w:instrText>
            </w:r>
            <w:r w:rsidRPr="002B5AF3">
              <w:rPr>
                <w:sz w:val="20"/>
                <w:szCs w:val="20"/>
              </w:rPr>
            </w:r>
            <w:r w:rsidRPr="002B5AF3">
              <w:rPr>
                <w:sz w:val="20"/>
                <w:szCs w:val="20"/>
              </w:rPr>
              <w:fldChar w:fldCharType="separate"/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fldChar w:fldCharType="end"/>
            </w:r>
            <w:r w:rsidRPr="002B5AF3">
              <w:rPr>
                <w:sz w:val="20"/>
                <w:szCs w:val="20"/>
              </w:rPr>
              <w:t xml:space="preserve">  </w:t>
            </w:r>
            <w:r w:rsidRPr="002B5A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B5AF3">
              <w:rPr>
                <w:sz w:val="20"/>
                <w:szCs w:val="20"/>
              </w:rPr>
              <w:instrText xml:space="preserve"> FORMTEXT </w:instrText>
            </w:r>
            <w:r w:rsidRPr="002B5AF3">
              <w:rPr>
                <w:sz w:val="20"/>
                <w:szCs w:val="20"/>
              </w:rPr>
            </w:r>
            <w:r w:rsidRPr="002B5AF3">
              <w:rPr>
                <w:sz w:val="20"/>
                <w:szCs w:val="20"/>
              </w:rPr>
              <w:fldChar w:fldCharType="separate"/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t> </w:t>
            </w:r>
            <w:r w:rsidRPr="002B5AF3">
              <w:rPr>
                <w:sz w:val="20"/>
                <w:szCs w:val="20"/>
              </w:rPr>
              <w:fldChar w:fldCharType="end"/>
            </w:r>
          </w:p>
        </w:tc>
      </w:tr>
    </w:tbl>
    <w:p w:rsidR="00816B5C" w:rsidRPr="002B5AF3" w:rsidRDefault="00816B5C" w:rsidP="00816B5C">
      <w:pPr>
        <w:rPr>
          <w:sz w:val="8"/>
          <w:szCs w:val="8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3152"/>
        <w:gridCol w:w="5089"/>
      </w:tblGrid>
      <w:tr w:rsidR="00816B5C" w:rsidRPr="002B5AF3" w:rsidTr="004E5224">
        <w:trPr>
          <w:trHeight w:val="307"/>
        </w:trPr>
        <w:tc>
          <w:tcPr>
            <w:tcW w:w="1384" w:type="dxa"/>
            <w:vAlign w:val="center"/>
          </w:tcPr>
          <w:p w:rsidR="00816B5C" w:rsidRPr="002B5AF3" w:rsidRDefault="00816B5C" w:rsidP="004E5224">
            <w:pPr>
              <w:rPr>
                <w:sz w:val="20"/>
                <w:szCs w:val="20"/>
              </w:rPr>
            </w:pPr>
            <w:r w:rsidRPr="002B5AF3">
              <w:rPr>
                <w:sz w:val="20"/>
                <w:szCs w:val="20"/>
              </w:rPr>
              <w:t>Asmens kodas</w:t>
            </w:r>
          </w:p>
        </w:tc>
        <w:tc>
          <w:tcPr>
            <w:tcW w:w="3152" w:type="dxa"/>
            <w:vAlign w:val="center"/>
          </w:tcPr>
          <w:p w:rsidR="00816B5C" w:rsidRPr="002B5AF3" w:rsidRDefault="00816B5C" w:rsidP="004E5224">
            <w:pPr>
              <w:rPr>
                <w:spacing w:val="80"/>
                <w:sz w:val="20"/>
                <w:szCs w:val="20"/>
              </w:rPr>
            </w:pPr>
            <w:r w:rsidRPr="002B5AF3">
              <w:rPr>
                <w:spacing w:val="8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B5AF3">
              <w:rPr>
                <w:spacing w:val="80"/>
                <w:sz w:val="20"/>
                <w:szCs w:val="20"/>
              </w:rPr>
              <w:instrText xml:space="preserve"> FORMTEXT </w:instrText>
            </w:r>
            <w:r w:rsidRPr="002B5AF3">
              <w:rPr>
                <w:spacing w:val="80"/>
                <w:sz w:val="20"/>
                <w:szCs w:val="20"/>
              </w:rPr>
            </w:r>
            <w:r w:rsidRPr="002B5AF3">
              <w:rPr>
                <w:spacing w:val="80"/>
                <w:sz w:val="20"/>
                <w:szCs w:val="20"/>
              </w:rPr>
              <w:fldChar w:fldCharType="separate"/>
            </w:r>
            <w:r w:rsidRPr="002B5AF3">
              <w:rPr>
                <w:spacing w:val="80"/>
                <w:sz w:val="20"/>
                <w:szCs w:val="20"/>
              </w:rPr>
              <w:t> </w:t>
            </w:r>
            <w:r w:rsidRPr="002B5AF3">
              <w:rPr>
                <w:spacing w:val="80"/>
                <w:sz w:val="20"/>
                <w:szCs w:val="20"/>
              </w:rPr>
              <w:t> </w:t>
            </w:r>
            <w:r w:rsidRPr="002B5AF3">
              <w:rPr>
                <w:spacing w:val="80"/>
                <w:sz w:val="20"/>
                <w:szCs w:val="20"/>
              </w:rPr>
              <w:t> </w:t>
            </w:r>
            <w:r w:rsidRPr="002B5AF3">
              <w:rPr>
                <w:spacing w:val="80"/>
                <w:sz w:val="20"/>
                <w:szCs w:val="20"/>
              </w:rPr>
              <w:t> </w:t>
            </w:r>
            <w:r w:rsidRPr="002B5AF3">
              <w:rPr>
                <w:spacing w:val="80"/>
                <w:sz w:val="20"/>
                <w:szCs w:val="20"/>
              </w:rPr>
              <w:t> </w:t>
            </w:r>
            <w:r w:rsidRPr="002B5AF3">
              <w:rPr>
                <w:spacing w:val="80"/>
                <w:sz w:val="20"/>
                <w:szCs w:val="20"/>
              </w:rPr>
              <w:fldChar w:fldCharType="end"/>
            </w:r>
          </w:p>
        </w:tc>
        <w:tc>
          <w:tcPr>
            <w:tcW w:w="5089" w:type="dxa"/>
            <w:tcBorders>
              <w:top w:val="nil"/>
              <w:bottom w:val="nil"/>
              <w:right w:val="nil"/>
            </w:tcBorders>
            <w:vAlign w:val="center"/>
          </w:tcPr>
          <w:p w:rsidR="00816B5C" w:rsidRPr="002B5AF3" w:rsidRDefault="00816B5C" w:rsidP="004E5224">
            <w:pPr>
              <w:rPr>
                <w:sz w:val="20"/>
                <w:szCs w:val="20"/>
              </w:rPr>
            </w:pPr>
          </w:p>
        </w:tc>
      </w:tr>
    </w:tbl>
    <w:p w:rsidR="00816B5C" w:rsidRPr="002B5AF3" w:rsidRDefault="00816B5C" w:rsidP="00816B5C">
      <w:pPr>
        <w:rPr>
          <w:sz w:val="8"/>
          <w:szCs w:val="8"/>
        </w:rPr>
      </w:pPr>
    </w:p>
    <w:tbl>
      <w:tblPr>
        <w:tblStyle w:val="Lentelstinklelis"/>
        <w:tblW w:w="9948" w:type="dxa"/>
        <w:tblLook w:val="04A0" w:firstRow="1" w:lastRow="0" w:firstColumn="1" w:lastColumn="0" w:noHBand="0" w:noVBand="1"/>
      </w:tblPr>
      <w:tblGrid>
        <w:gridCol w:w="620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541E31" w:rsidTr="00A12EB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31" w:rsidRDefault="00541E31">
            <w:pPr>
              <w:spacing w:before="20" w:after="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Asmens socialinio draudimo numeris </w:t>
            </w:r>
            <w:r>
              <w:rPr>
                <w:sz w:val="22"/>
                <w:szCs w:val="22"/>
              </w:rPr>
              <w:t>(</w:t>
            </w:r>
            <w:r>
              <w:rPr>
                <w:sz w:val="20"/>
                <w:szCs w:val="20"/>
              </w:rPr>
              <w:t>pildoma tik neturint asmens kodo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31" w:rsidRDefault="00541E31">
            <w:pPr>
              <w:spacing w:before="20" w:after="20"/>
              <w:jc w:val="center"/>
              <w:rPr>
                <w:szCs w:val="20"/>
                <w:lang w:eastAsia="en-US"/>
              </w:rPr>
            </w:pPr>
            <w:r>
              <w:rPr>
                <w:spacing w:val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pacing w:val="80"/>
              </w:rPr>
              <w:instrText xml:space="preserve"> FORMTEXT </w:instrText>
            </w:r>
            <w:r>
              <w:rPr>
                <w:spacing w:val="80"/>
              </w:rPr>
            </w:r>
            <w:r>
              <w:rPr>
                <w:spacing w:val="80"/>
              </w:rPr>
              <w:fldChar w:fldCharType="separate"/>
            </w:r>
            <w:r>
              <w:rPr>
                <w:noProof/>
                <w:spacing w:val="80"/>
              </w:rPr>
              <w:t> </w:t>
            </w:r>
            <w:r>
              <w:rPr>
                <w:spacing w:val="80"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31" w:rsidRDefault="00541E31">
            <w:pPr>
              <w:spacing w:before="20" w:after="20"/>
              <w:jc w:val="center"/>
              <w:rPr>
                <w:szCs w:val="20"/>
                <w:lang w:eastAsia="en-US"/>
              </w:rPr>
            </w:pPr>
            <w:r>
              <w:rPr>
                <w:spacing w:val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pacing w:val="80"/>
              </w:rPr>
              <w:instrText xml:space="preserve"> FORMTEXT </w:instrText>
            </w:r>
            <w:r>
              <w:rPr>
                <w:spacing w:val="80"/>
              </w:rPr>
            </w:r>
            <w:r>
              <w:rPr>
                <w:spacing w:val="80"/>
              </w:rPr>
              <w:fldChar w:fldCharType="separate"/>
            </w:r>
            <w:r>
              <w:rPr>
                <w:noProof/>
                <w:spacing w:val="80"/>
              </w:rPr>
              <w:t> </w:t>
            </w:r>
            <w:r>
              <w:rPr>
                <w:spacing w:val="80"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31" w:rsidRDefault="00541E31">
            <w:pPr>
              <w:spacing w:before="20" w:after="20"/>
              <w:jc w:val="center"/>
              <w:rPr>
                <w:spacing w:val="80"/>
                <w:lang w:eastAsia="en-US"/>
              </w:rPr>
            </w:pPr>
            <w:r>
              <w:rPr>
                <w:spacing w:val="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pacing w:val="80"/>
              </w:rPr>
              <w:instrText xml:space="preserve"> FORMTEXT </w:instrText>
            </w:r>
            <w:r>
              <w:rPr>
                <w:spacing w:val="80"/>
              </w:rPr>
            </w:r>
            <w:r>
              <w:rPr>
                <w:spacing w:val="80"/>
              </w:rPr>
              <w:fldChar w:fldCharType="separate"/>
            </w:r>
            <w:r>
              <w:rPr>
                <w:spacing w:val="80"/>
              </w:rPr>
              <w:t> </w:t>
            </w:r>
            <w:r>
              <w:rPr>
                <w:spacing w:val="80"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31" w:rsidRDefault="00541E31">
            <w:pPr>
              <w:spacing w:before="20" w:after="20"/>
              <w:jc w:val="center"/>
              <w:rPr>
                <w:spacing w:val="80"/>
                <w:lang w:eastAsia="en-US"/>
              </w:rPr>
            </w:pPr>
            <w:r>
              <w:rPr>
                <w:spacing w:val="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pacing w:val="80"/>
              </w:rPr>
              <w:instrText xml:space="preserve"> FORMTEXT </w:instrText>
            </w:r>
            <w:r>
              <w:rPr>
                <w:spacing w:val="80"/>
              </w:rPr>
            </w:r>
            <w:r>
              <w:rPr>
                <w:spacing w:val="80"/>
              </w:rPr>
              <w:fldChar w:fldCharType="separate"/>
            </w:r>
            <w:r>
              <w:rPr>
                <w:spacing w:val="80"/>
              </w:rPr>
              <w:t> </w:t>
            </w:r>
            <w:r>
              <w:rPr>
                <w:spacing w:val="80"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31" w:rsidRDefault="00541E31">
            <w:pPr>
              <w:spacing w:before="20" w:after="20"/>
              <w:jc w:val="center"/>
              <w:rPr>
                <w:spacing w:val="80"/>
                <w:lang w:eastAsia="en-US"/>
              </w:rPr>
            </w:pPr>
            <w:r>
              <w:rPr>
                <w:spacing w:val="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pacing w:val="80"/>
              </w:rPr>
              <w:instrText xml:space="preserve"> FORMTEXT </w:instrText>
            </w:r>
            <w:r>
              <w:rPr>
                <w:spacing w:val="80"/>
              </w:rPr>
            </w:r>
            <w:r>
              <w:rPr>
                <w:spacing w:val="80"/>
              </w:rPr>
              <w:fldChar w:fldCharType="separate"/>
            </w:r>
            <w:r>
              <w:rPr>
                <w:spacing w:val="80"/>
              </w:rPr>
              <w:t> </w:t>
            </w:r>
            <w:r>
              <w:rPr>
                <w:spacing w:val="80"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31" w:rsidRDefault="00541E31">
            <w:pPr>
              <w:spacing w:before="20" w:after="20"/>
              <w:jc w:val="center"/>
              <w:rPr>
                <w:spacing w:val="80"/>
                <w:lang w:eastAsia="en-US"/>
              </w:rPr>
            </w:pPr>
            <w:r>
              <w:rPr>
                <w:spacing w:val="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pacing w:val="80"/>
              </w:rPr>
              <w:instrText xml:space="preserve"> FORMTEXT </w:instrText>
            </w:r>
            <w:r>
              <w:rPr>
                <w:spacing w:val="80"/>
              </w:rPr>
            </w:r>
            <w:r>
              <w:rPr>
                <w:spacing w:val="80"/>
              </w:rPr>
              <w:fldChar w:fldCharType="separate"/>
            </w:r>
            <w:r>
              <w:rPr>
                <w:spacing w:val="80"/>
              </w:rPr>
              <w:t> </w:t>
            </w:r>
            <w:r>
              <w:rPr>
                <w:spacing w:val="80"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31" w:rsidRDefault="00541E31">
            <w:pPr>
              <w:spacing w:before="20" w:after="20"/>
              <w:jc w:val="center"/>
              <w:rPr>
                <w:spacing w:val="80"/>
                <w:lang w:eastAsia="en-US"/>
              </w:rPr>
            </w:pPr>
            <w:r>
              <w:rPr>
                <w:spacing w:val="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pacing w:val="80"/>
              </w:rPr>
              <w:instrText xml:space="preserve"> FORMTEXT </w:instrText>
            </w:r>
            <w:r>
              <w:rPr>
                <w:spacing w:val="80"/>
              </w:rPr>
            </w:r>
            <w:r>
              <w:rPr>
                <w:spacing w:val="80"/>
              </w:rPr>
              <w:fldChar w:fldCharType="separate"/>
            </w:r>
            <w:r>
              <w:rPr>
                <w:spacing w:val="80"/>
              </w:rPr>
              <w:t> </w:t>
            </w:r>
            <w:r>
              <w:rPr>
                <w:spacing w:val="80"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31" w:rsidRDefault="00541E31">
            <w:pPr>
              <w:spacing w:before="20" w:after="20"/>
              <w:jc w:val="center"/>
              <w:rPr>
                <w:spacing w:val="80"/>
                <w:lang w:eastAsia="en-US"/>
              </w:rPr>
            </w:pPr>
            <w:r>
              <w:rPr>
                <w:spacing w:val="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pacing w:val="80"/>
              </w:rPr>
              <w:instrText xml:space="preserve"> FORMTEXT </w:instrText>
            </w:r>
            <w:r>
              <w:rPr>
                <w:spacing w:val="80"/>
              </w:rPr>
            </w:r>
            <w:r>
              <w:rPr>
                <w:spacing w:val="80"/>
              </w:rPr>
              <w:fldChar w:fldCharType="separate"/>
            </w:r>
            <w:r>
              <w:rPr>
                <w:spacing w:val="80"/>
              </w:rPr>
              <w:t> </w:t>
            </w:r>
            <w:r>
              <w:rPr>
                <w:spacing w:val="80"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31" w:rsidRDefault="00541E31">
            <w:pPr>
              <w:spacing w:before="20" w:after="20"/>
              <w:jc w:val="center"/>
              <w:rPr>
                <w:spacing w:val="80"/>
                <w:lang w:eastAsia="en-US"/>
              </w:rPr>
            </w:pPr>
            <w:r>
              <w:rPr>
                <w:spacing w:val="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pacing w:val="80"/>
              </w:rPr>
              <w:instrText xml:space="preserve"> FORMTEXT </w:instrText>
            </w:r>
            <w:r>
              <w:rPr>
                <w:spacing w:val="80"/>
              </w:rPr>
            </w:r>
            <w:r>
              <w:rPr>
                <w:spacing w:val="80"/>
              </w:rPr>
              <w:fldChar w:fldCharType="separate"/>
            </w:r>
            <w:r>
              <w:rPr>
                <w:spacing w:val="80"/>
              </w:rPr>
              <w:t> </w:t>
            </w:r>
            <w:r>
              <w:rPr>
                <w:spacing w:val="80"/>
              </w:rPr>
              <w:fldChar w:fldCharType="end"/>
            </w:r>
          </w:p>
        </w:tc>
      </w:tr>
    </w:tbl>
    <w:p w:rsidR="00541E31" w:rsidRPr="002B5AF3" w:rsidRDefault="00541E31" w:rsidP="00816B5C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816B5C" w:rsidRPr="002B5AF3" w:rsidTr="004E5224">
        <w:tc>
          <w:tcPr>
            <w:tcW w:w="9889" w:type="dxa"/>
            <w:shd w:val="clear" w:color="auto" w:fill="auto"/>
          </w:tcPr>
          <w:p w:rsidR="00816B5C" w:rsidRPr="002B5AF3" w:rsidRDefault="00816B5C" w:rsidP="008F1922">
            <w:pPr>
              <w:rPr>
                <w:sz w:val="20"/>
                <w:szCs w:val="20"/>
              </w:rPr>
            </w:pPr>
            <w:r w:rsidRPr="002B5AF3">
              <w:t>Valstybinio socialinio draudimo fondo valdybos</w:t>
            </w:r>
            <w:r w:rsidR="008F1922">
              <w:t>_________________________________________</w:t>
            </w:r>
            <w:r w:rsidRPr="002B5AF3">
              <w:t xml:space="preserve"> </w:t>
            </w:r>
          </w:p>
        </w:tc>
      </w:tr>
    </w:tbl>
    <w:p w:rsidR="00816B5C" w:rsidRPr="002B5AF3" w:rsidRDefault="00816B5C" w:rsidP="00816B5C">
      <w:pPr>
        <w:tabs>
          <w:tab w:val="left" w:pos="4896"/>
          <w:tab w:val="left" w:pos="8772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336"/>
        <w:gridCol w:w="336"/>
        <w:gridCol w:w="336"/>
        <w:gridCol w:w="336"/>
        <w:gridCol w:w="328"/>
        <w:gridCol w:w="336"/>
        <w:gridCol w:w="336"/>
        <w:gridCol w:w="329"/>
        <w:gridCol w:w="336"/>
        <w:gridCol w:w="336"/>
        <w:gridCol w:w="3271"/>
      </w:tblGrid>
      <w:tr w:rsidR="00816B5C" w:rsidRPr="002B5AF3" w:rsidTr="004E5224">
        <w:trPr>
          <w:trHeight w:val="435"/>
        </w:trPr>
        <w:tc>
          <w:tcPr>
            <w:tcW w:w="98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6B5C" w:rsidRDefault="00816B5C" w:rsidP="004E5224">
            <w:pPr>
              <w:jc w:val="center"/>
              <w:rPr>
                <w:b/>
                <w:sz w:val="28"/>
                <w:szCs w:val="28"/>
              </w:rPr>
            </w:pPr>
            <w:r w:rsidRPr="002B5AF3">
              <w:rPr>
                <w:b/>
                <w:sz w:val="28"/>
                <w:szCs w:val="28"/>
              </w:rPr>
              <w:t>PRAŠYMAS TARPININKAUTI GAUNANT DUOMENIS APIE UŽSIENYJE ĮGYTUS DARBO IR/AR DRAUDIMO LAIKOTARPIUS</w:t>
            </w:r>
          </w:p>
          <w:p w:rsidR="00816B5C" w:rsidRPr="00FD0BE9" w:rsidRDefault="00816B5C" w:rsidP="004E5224">
            <w:pPr>
              <w:jc w:val="center"/>
              <w:rPr>
                <w:sz w:val="22"/>
                <w:szCs w:val="22"/>
              </w:rPr>
            </w:pPr>
          </w:p>
        </w:tc>
      </w:tr>
      <w:tr w:rsidR="00816B5C" w:rsidRPr="002B5AF3" w:rsidTr="004E5224">
        <w:trPr>
          <w:trHeight w:val="117"/>
        </w:trPr>
        <w:tc>
          <w:tcPr>
            <w:tcW w:w="3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B5C" w:rsidRPr="002B5AF3" w:rsidRDefault="00816B5C" w:rsidP="004E5224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C" w:rsidRPr="002B5AF3" w:rsidRDefault="00816B5C" w:rsidP="004E5224">
            <w:pPr>
              <w:rPr>
                <w:i/>
                <w:iCs/>
              </w:rPr>
            </w:pPr>
            <w:r w:rsidRPr="002B5AF3">
              <w:rPr>
                <w:i/>
                <w:iCs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C" w:rsidRPr="002B5AF3" w:rsidRDefault="00816B5C" w:rsidP="004E5224">
            <w:pPr>
              <w:rPr>
                <w:i/>
                <w:iCs/>
              </w:rPr>
            </w:pPr>
            <w:r w:rsidRPr="002B5AF3">
              <w:rPr>
                <w:i/>
                <w:iCs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C" w:rsidRPr="002B5AF3" w:rsidRDefault="00816B5C" w:rsidP="004E5224">
            <w:pPr>
              <w:rPr>
                <w:i/>
                <w:iCs/>
              </w:rPr>
            </w:pPr>
            <w:r w:rsidRPr="002B5AF3">
              <w:rPr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2B5AF3">
              <w:rPr>
                <w:i/>
              </w:rPr>
              <w:instrText xml:space="preserve"> FORMDROPDOWN </w:instrText>
            </w:r>
            <w:r w:rsidR="00C82BFC">
              <w:rPr>
                <w:i/>
              </w:rPr>
            </w:r>
            <w:r w:rsidR="00C82BFC">
              <w:rPr>
                <w:i/>
              </w:rPr>
              <w:fldChar w:fldCharType="separate"/>
            </w:r>
            <w:r w:rsidRPr="002B5AF3">
              <w:rPr>
                <w:i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C" w:rsidRPr="002B5AF3" w:rsidRDefault="00816B5C" w:rsidP="004E5224">
            <w:pPr>
              <w:rPr>
                <w:i/>
              </w:rPr>
            </w:pPr>
            <w:r w:rsidRPr="002B5AF3">
              <w:rPr>
                <w:i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2B5AF3">
              <w:rPr>
                <w:i/>
              </w:rPr>
              <w:instrText xml:space="preserve"> FORMDROPDOWN </w:instrText>
            </w:r>
            <w:r w:rsidR="00C82BFC">
              <w:rPr>
                <w:i/>
              </w:rPr>
            </w:r>
            <w:r w:rsidR="00C82BFC">
              <w:rPr>
                <w:i/>
              </w:rPr>
              <w:fldChar w:fldCharType="separate"/>
            </w:r>
            <w:r w:rsidRPr="002B5AF3">
              <w:rPr>
                <w:i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B5C" w:rsidRPr="002B5AF3" w:rsidRDefault="00816B5C" w:rsidP="004E5224">
            <w:pPr>
              <w:rPr>
                <w:i/>
              </w:rPr>
            </w:pPr>
            <w:r w:rsidRPr="002B5AF3">
              <w:rPr>
                <w:i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C" w:rsidRPr="002B5AF3" w:rsidRDefault="00816B5C" w:rsidP="004E5224">
            <w:pPr>
              <w:rPr>
                <w:i/>
              </w:rPr>
            </w:pPr>
            <w:r w:rsidRPr="002B5AF3">
              <w:rPr>
                <w:i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0"/>
                    <w:listEntry w:val="1"/>
                  </w:ddList>
                </w:ffData>
              </w:fldChar>
            </w:r>
            <w:r w:rsidRPr="002B5AF3">
              <w:rPr>
                <w:i/>
              </w:rPr>
              <w:instrText xml:space="preserve"> FORMDROPDOWN </w:instrText>
            </w:r>
            <w:r w:rsidR="00C82BFC">
              <w:rPr>
                <w:i/>
              </w:rPr>
            </w:r>
            <w:r w:rsidR="00C82BFC">
              <w:rPr>
                <w:i/>
              </w:rPr>
              <w:fldChar w:fldCharType="separate"/>
            </w:r>
            <w:r w:rsidRPr="002B5AF3">
              <w:rPr>
                <w:i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C" w:rsidRPr="002B5AF3" w:rsidRDefault="00816B5C" w:rsidP="004E5224">
            <w:pPr>
              <w:rPr>
                <w:i/>
              </w:rPr>
            </w:pPr>
            <w:r w:rsidRPr="002B5AF3">
              <w:rPr>
                <w:i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2B5AF3">
              <w:rPr>
                <w:i/>
              </w:rPr>
              <w:instrText xml:space="preserve"> FORMDROPDOWN </w:instrText>
            </w:r>
            <w:r w:rsidR="00C82BFC">
              <w:rPr>
                <w:i/>
              </w:rPr>
            </w:r>
            <w:r w:rsidR="00C82BFC">
              <w:rPr>
                <w:i/>
              </w:rPr>
              <w:fldChar w:fldCharType="separate"/>
            </w:r>
            <w:r w:rsidRPr="002B5AF3">
              <w:rPr>
                <w:i/>
              </w:rPr>
              <w:fldChar w:fldCharType="end"/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B5C" w:rsidRPr="002B5AF3" w:rsidRDefault="00816B5C" w:rsidP="004E5224">
            <w:pPr>
              <w:rPr>
                <w:i/>
              </w:rPr>
            </w:pPr>
            <w:r w:rsidRPr="002B5AF3">
              <w:rPr>
                <w:i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C" w:rsidRPr="002B5AF3" w:rsidRDefault="00816B5C" w:rsidP="004E5224">
            <w:pPr>
              <w:rPr>
                <w:i/>
              </w:rPr>
            </w:pPr>
            <w:r w:rsidRPr="002B5AF3">
              <w:rPr>
                <w:i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2B5AF3">
              <w:rPr>
                <w:i/>
              </w:rPr>
              <w:instrText xml:space="preserve"> FORMDROPDOWN </w:instrText>
            </w:r>
            <w:r w:rsidR="00C82BFC">
              <w:rPr>
                <w:i/>
              </w:rPr>
            </w:r>
            <w:r w:rsidR="00C82BFC">
              <w:rPr>
                <w:i/>
              </w:rPr>
              <w:fldChar w:fldCharType="separate"/>
            </w:r>
            <w:r w:rsidRPr="002B5AF3">
              <w:rPr>
                <w:i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C" w:rsidRPr="002B5AF3" w:rsidRDefault="00816B5C" w:rsidP="004E5224">
            <w:pPr>
              <w:rPr>
                <w:i/>
              </w:rPr>
            </w:pPr>
            <w:r w:rsidRPr="002B5AF3">
              <w:rPr>
                <w:i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2B5AF3">
              <w:rPr>
                <w:i/>
              </w:rPr>
              <w:instrText xml:space="preserve"> FORMDROPDOWN </w:instrText>
            </w:r>
            <w:r w:rsidR="00C82BFC">
              <w:rPr>
                <w:i/>
              </w:rPr>
            </w:r>
            <w:r w:rsidR="00C82BFC">
              <w:rPr>
                <w:i/>
              </w:rPr>
              <w:fldChar w:fldCharType="separate"/>
            </w:r>
            <w:r w:rsidRPr="002B5AF3">
              <w:rPr>
                <w:i/>
              </w:rPr>
              <w:fldChar w:fldCharType="end"/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6B5C" w:rsidRPr="002B5AF3" w:rsidRDefault="00816B5C" w:rsidP="004E5224">
            <w:pPr>
              <w:rPr>
                <w:sz w:val="18"/>
                <w:szCs w:val="18"/>
              </w:rPr>
            </w:pPr>
            <w:r w:rsidRPr="002B5AF3">
              <w:rPr>
                <w:sz w:val="18"/>
                <w:szCs w:val="18"/>
              </w:rPr>
              <w:t xml:space="preserve">              </w:t>
            </w:r>
            <w:r w:rsidRPr="002B5AF3">
              <w:rPr>
                <w:noProof/>
                <w:sz w:val="18"/>
                <w:szCs w:val="18"/>
                <w:lang w:eastAsia="lt-LT"/>
              </w:rPr>
              <w:drawing>
                <wp:inline distT="0" distB="0" distL="0" distR="0" wp14:anchorId="4EBCBDB4" wp14:editId="39C674F6">
                  <wp:extent cx="146050" cy="146050"/>
                  <wp:effectExtent l="19050" t="19050" r="25400" b="25400"/>
                  <wp:docPr id="2" name="Paveikslėlis 2" descr="kryziuk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yziuk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2B5AF3">
              <w:rPr>
                <w:sz w:val="18"/>
                <w:szCs w:val="18"/>
              </w:rPr>
              <w:t xml:space="preserve"> žymėjimo pavyzdys</w:t>
            </w:r>
          </w:p>
        </w:tc>
      </w:tr>
    </w:tbl>
    <w:p w:rsidR="00816B5C" w:rsidRPr="002B5AF3" w:rsidRDefault="00816B5C" w:rsidP="00816B5C">
      <w:pPr>
        <w:jc w:val="both"/>
        <w:rPr>
          <w:sz w:val="20"/>
          <w:szCs w:val="20"/>
        </w:rPr>
      </w:pPr>
    </w:p>
    <w:p w:rsidR="00816B5C" w:rsidRPr="002B5AF3" w:rsidRDefault="00816B5C" w:rsidP="00816B5C">
      <w:pPr>
        <w:jc w:val="both"/>
        <w:rPr>
          <w:sz w:val="20"/>
          <w:szCs w:val="20"/>
        </w:rPr>
      </w:pPr>
    </w:p>
    <w:p w:rsidR="00816B5C" w:rsidRPr="002B5AF3" w:rsidRDefault="00816B5C" w:rsidP="00816B5C">
      <w:pPr>
        <w:spacing w:line="320" w:lineRule="atLeast"/>
        <w:jc w:val="both"/>
        <w:rPr>
          <w:sz w:val="22"/>
          <w:szCs w:val="22"/>
        </w:rPr>
      </w:pPr>
      <w:r w:rsidRPr="002B5AF3">
        <w:t>Prašau tarpininkauti gaunant E 104 formos pažymą</w:t>
      </w:r>
      <w:r>
        <w:t xml:space="preserve"> ar kitą struktūrizuotą dokumentą (S041)</w:t>
      </w:r>
      <w:r w:rsidRPr="002B5AF3">
        <w:t>, patvirtinan</w:t>
      </w:r>
      <w:r>
        <w:t>tį</w:t>
      </w:r>
      <w:r w:rsidRPr="002B5AF3">
        <w:t xml:space="preserve"> mano socialinio draudimo ir/ar </w:t>
      </w:r>
      <w:r>
        <w:t>darbo</w:t>
      </w:r>
      <w:r w:rsidRPr="002B5AF3">
        <w:t xml:space="preserve"> laikotarpius, įgytus</w:t>
      </w:r>
    </w:p>
    <w:tbl>
      <w:tblPr>
        <w:tblStyle w:val="Lentelstinklelis"/>
        <w:tblpPr w:leftFromText="181" w:rightFromText="181" w:vertAnchor="text" w:tblpXSpec="right" w:tblpY="-2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816B5C" w:rsidRPr="002B5AF3" w:rsidTr="004E5224">
        <w:tc>
          <w:tcPr>
            <w:tcW w:w="3085" w:type="dxa"/>
          </w:tcPr>
          <w:p w:rsidR="00816B5C" w:rsidRPr="002B5AF3" w:rsidRDefault="00816B5C" w:rsidP="004E5224">
            <w:pPr>
              <w:jc w:val="both"/>
            </w:pPr>
            <w:r w:rsidRPr="002B5AF3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B5AF3">
              <w:instrText xml:space="preserve"> FORMTEXT </w:instrText>
            </w:r>
            <w:r w:rsidRPr="002B5AF3">
              <w:fldChar w:fldCharType="separate"/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fldChar w:fldCharType="end"/>
            </w:r>
          </w:p>
        </w:tc>
      </w:tr>
      <w:tr w:rsidR="00816B5C" w:rsidRPr="002B5AF3" w:rsidTr="004E5224">
        <w:tc>
          <w:tcPr>
            <w:tcW w:w="3085" w:type="dxa"/>
          </w:tcPr>
          <w:p w:rsidR="00816B5C" w:rsidRPr="002B5AF3" w:rsidRDefault="00816B5C" w:rsidP="004E5224">
            <w:pPr>
              <w:jc w:val="both"/>
              <w:rPr>
                <w:i/>
                <w:sz w:val="18"/>
                <w:szCs w:val="18"/>
              </w:rPr>
            </w:pPr>
            <w:r w:rsidRPr="002B5AF3">
              <w:rPr>
                <w:i/>
                <w:sz w:val="18"/>
                <w:szCs w:val="18"/>
              </w:rPr>
              <w:t>(valstyb</w:t>
            </w:r>
            <w:r>
              <w:rPr>
                <w:i/>
                <w:sz w:val="18"/>
                <w:szCs w:val="18"/>
              </w:rPr>
              <w:t>ės pavadinimas</w:t>
            </w:r>
            <w:r w:rsidRPr="002B5AF3">
              <w:rPr>
                <w:i/>
                <w:sz w:val="18"/>
                <w:szCs w:val="18"/>
              </w:rPr>
              <w:t>)</w:t>
            </w:r>
          </w:p>
        </w:tc>
      </w:tr>
    </w:tbl>
    <w:p w:rsidR="00816B5C" w:rsidRDefault="00816B5C" w:rsidP="00816B5C">
      <w:pPr>
        <w:spacing w:line="320" w:lineRule="atLeast"/>
        <w:jc w:val="both"/>
      </w:pPr>
    </w:p>
    <w:p w:rsidR="00816B5C" w:rsidRDefault="00816B5C" w:rsidP="00816B5C">
      <w:pPr>
        <w:jc w:val="both"/>
      </w:pPr>
      <w:r>
        <w:t>Duomenys apie užsienyje įgyt</w:t>
      </w:r>
      <w:r w:rsidR="008C0C5C">
        <w:t>us draudimo laikotarpius</w:t>
      </w:r>
      <w:r w:rsidRPr="002B5AF3">
        <w:t xml:space="preserve"> reikaling</w:t>
      </w:r>
      <w:r>
        <w:t>i</w:t>
      </w:r>
      <w:r w:rsidR="0035440C">
        <w:t>:</w:t>
      </w:r>
      <w:r w:rsidRPr="002B5AF3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"/>
        <w:gridCol w:w="9385"/>
      </w:tblGrid>
      <w:tr w:rsidR="008C0C5C" w:rsidRPr="002B5AF3" w:rsidTr="0066264F">
        <w:trPr>
          <w:jc w:val="center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8C0C5C" w:rsidRPr="002B5AF3" w:rsidRDefault="008C0C5C" w:rsidP="0066264F">
            <w:pPr>
              <w:rPr>
                <w:sz w:val="22"/>
                <w:szCs w:val="22"/>
              </w:rPr>
            </w:pPr>
            <w:r w:rsidRPr="002B5AF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AF3">
              <w:rPr>
                <w:sz w:val="22"/>
                <w:szCs w:val="22"/>
              </w:rPr>
              <w:instrText xml:space="preserve"> FORMCHECKBOX </w:instrText>
            </w:r>
            <w:r w:rsidR="00C82BFC">
              <w:rPr>
                <w:sz w:val="22"/>
                <w:szCs w:val="22"/>
              </w:rPr>
            </w:r>
            <w:r w:rsidR="00C82BFC">
              <w:rPr>
                <w:sz w:val="22"/>
                <w:szCs w:val="22"/>
              </w:rPr>
              <w:fldChar w:fldCharType="separate"/>
            </w:r>
            <w:r w:rsidRPr="002B5AF3">
              <w:rPr>
                <w:sz w:val="22"/>
                <w:szCs w:val="22"/>
              </w:rPr>
              <w:fldChar w:fldCharType="end"/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</w:tcPr>
          <w:p w:rsidR="008C0C5C" w:rsidRPr="002B5AF3" w:rsidRDefault="008C0C5C" w:rsidP="008C0C5C">
            <w:pPr>
              <w:jc w:val="both"/>
              <w:rPr>
                <w:sz w:val="22"/>
                <w:szCs w:val="22"/>
              </w:rPr>
            </w:pPr>
            <w:r>
              <w:t>Skirti m</w:t>
            </w:r>
            <w:r w:rsidRPr="002B5AF3">
              <w:t xml:space="preserve">otinystės, tėvystės ar </w:t>
            </w:r>
            <w:r w:rsidR="000E07D2">
              <w:t>motinystės (tėvystės)</w:t>
            </w:r>
            <w:r w:rsidRPr="002B5AF3">
              <w:t xml:space="preserve"> </w:t>
            </w:r>
            <w:r w:rsidR="000E07D2">
              <w:t>pašalp</w:t>
            </w:r>
            <w:r>
              <w:t>ą;</w:t>
            </w:r>
          </w:p>
        </w:tc>
      </w:tr>
    </w:tbl>
    <w:p w:rsidR="008C0C5C" w:rsidRPr="008C0C5C" w:rsidRDefault="008C0C5C" w:rsidP="008C0C5C">
      <w:pPr>
        <w:jc w:val="both"/>
        <w:rPr>
          <w:sz w:val="8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"/>
        <w:gridCol w:w="9385"/>
      </w:tblGrid>
      <w:tr w:rsidR="008C0C5C" w:rsidRPr="002B5AF3" w:rsidTr="0066264F">
        <w:trPr>
          <w:jc w:val="center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8C0C5C" w:rsidRPr="002B5AF3" w:rsidRDefault="008C0C5C" w:rsidP="0066264F">
            <w:pPr>
              <w:rPr>
                <w:sz w:val="22"/>
                <w:szCs w:val="22"/>
              </w:rPr>
            </w:pPr>
            <w:r w:rsidRPr="002B5AF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AF3">
              <w:rPr>
                <w:sz w:val="22"/>
                <w:szCs w:val="22"/>
              </w:rPr>
              <w:instrText xml:space="preserve"> FORMCHECKBOX </w:instrText>
            </w:r>
            <w:r w:rsidR="00C82BFC">
              <w:rPr>
                <w:sz w:val="22"/>
                <w:szCs w:val="22"/>
              </w:rPr>
            </w:r>
            <w:r w:rsidR="00C82BFC">
              <w:rPr>
                <w:sz w:val="22"/>
                <w:szCs w:val="22"/>
              </w:rPr>
              <w:fldChar w:fldCharType="separate"/>
            </w:r>
            <w:r w:rsidRPr="002B5AF3">
              <w:rPr>
                <w:sz w:val="22"/>
                <w:szCs w:val="22"/>
              </w:rPr>
              <w:fldChar w:fldCharType="end"/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</w:tcPr>
          <w:p w:rsidR="008C0C5C" w:rsidRPr="002B5AF3" w:rsidRDefault="008C0C5C" w:rsidP="0066264F">
            <w:pPr>
              <w:jc w:val="both"/>
              <w:rPr>
                <w:sz w:val="22"/>
                <w:szCs w:val="22"/>
              </w:rPr>
            </w:pPr>
            <w:r>
              <w:t>Skirti l</w:t>
            </w:r>
            <w:r w:rsidRPr="002B5AF3">
              <w:t xml:space="preserve">igos </w:t>
            </w:r>
            <w:r w:rsidR="00CF2E8C">
              <w:t>pašalp</w:t>
            </w:r>
            <w:r>
              <w:t>ą;</w:t>
            </w:r>
          </w:p>
        </w:tc>
      </w:tr>
    </w:tbl>
    <w:p w:rsidR="008C0C5C" w:rsidRPr="008C0C5C" w:rsidRDefault="008C0C5C" w:rsidP="008C0C5C">
      <w:pPr>
        <w:jc w:val="both"/>
        <w:rPr>
          <w:sz w:val="8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"/>
        <w:gridCol w:w="9385"/>
      </w:tblGrid>
      <w:tr w:rsidR="008C0C5C" w:rsidRPr="002B5AF3" w:rsidTr="0066264F">
        <w:trPr>
          <w:jc w:val="center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8C0C5C" w:rsidRPr="002B5AF3" w:rsidRDefault="008C0C5C" w:rsidP="0066264F">
            <w:pPr>
              <w:rPr>
                <w:sz w:val="22"/>
                <w:szCs w:val="22"/>
              </w:rPr>
            </w:pPr>
            <w:r w:rsidRPr="002B5AF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AF3">
              <w:rPr>
                <w:sz w:val="22"/>
                <w:szCs w:val="22"/>
              </w:rPr>
              <w:instrText xml:space="preserve"> FORMCHECKBOX </w:instrText>
            </w:r>
            <w:r w:rsidR="00C82BFC">
              <w:rPr>
                <w:sz w:val="22"/>
                <w:szCs w:val="22"/>
              </w:rPr>
            </w:r>
            <w:r w:rsidR="00C82BFC">
              <w:rPr>
                <w:sz w:val="22"/>
                <w:szCs w:val="22"/>
              </w:rPr>
              <w:fldChar w:fldCharType="separate"/>
            </w:r>
            <w:r w:rsidRPr="002B5AF3">
              <w:rPr>
                <w:sz w:val="22"/>
                <w:szCs w:val="22"/>
              </w:rPr>
              <w:fldChar w:fldCharType="end"/>
            </w:r>
          </w:p>
        </w:tc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</w:tcPr>
          <w:p w:rsidR="00312B96" w:rsidRDefault="008C0C5C" w:rsidP="0066264F">
            <w:pPr>
              <w:jc w:val="both"/>
              <w:rPr>
                <w:b/>
                <w:sz w:val="20"/>
                <w:szCs w:val="22"/>
              </w:rPr>
            </w:pPr>
            <w:r>
              <w:t>Perskaičiuoti privalo</w:t>
            </w:r>
            <w:r w:rsidR="002C04C8">
              <w:t xml:space="preserve">mojo sveikatos draudimo </w:t>
            </w:r>
            <w:r w:rsidR="002C04C8" w:rsidRPr="002C04C8">
              <w:t>įmokas</w:t>
            </w:r>
            <w:r w:rsidR="00312B96" w:rsidRPr="00312B96">
              <w:rPr>
                <w:sz w:val="20"/>
                <w:szCs w:val="22"/>
              </w:rPr>
              <w:t>.</w:t>
            </w:r>
            <w:r w:rsidR="00312B96">
              <w:rPr>
                <w:b/>
                <w:sz w:val="20"/>
                <w:szCs w:val="22"/>
              </w:rPr>
              <w:t xml:space="preserve"> </w:t>
            </w:r>
          </w:p>
          <w:p w:rsidR="008C0C5C" w:rsidRPr="00312B96" w:rsidRDefault="002C04C8" w:rsidP="0066264F">
            <w:pPr>
              <w:jc w:val="both"/>
              <w:rPr>
                <w:b/>
                <w:sz w:val="20"/>
                <w:szCs w:val="22"/>
              </w:rPr>
            </w:pPr>
            <w:r w:rsidRPr="003F31D1">
              <w:rPr>
                <w:b/>
                <w:i/>
                <w:sz w:val="22"/>
                <w:szCs w:val="22"/>
              </w:rPr>
              <w:t>Prašymas tarpininkauti dėl privalomojo sveikatos draudimo į</w:t>
            </w:r>
            <w:r w:rsidR="00312B96">
              <w:rPr>
                <w:b/>
                <w:i/>
                <w:sz w:val="22"/>
                <w:szCs w:val="22"/>
              </w:rPr>
              <w:t xml:space="preserve">mokų perskaičiavimo gali būti </w:t>
            </w:r>
            <w:r w:rsidRPr="003F31D1">
              <w:rPr>
                <w:b/>
                <w:i/>
                <w:sz w:val="22"/>
                <w:szCs w:val="22"/>
              </w:rPr>
              <w:t>teikiamas tik tuo atveju, kai yra pridedamas valstybės, kurioje dirbote, kompetentingos įstaigos raštiškas atsakymas, kad kreipėtės dėl pažymos apie Jūsų socialinį draudimą išdavimo ir gavote neigiamą atsakymą.</w:t>
            </w:r>
          </w:p>
        </w:tc>
      </w:tr>
    </w:tbl>
    <w:p w:rsidR="008C0C5C" w:rsidRDefault="008C0C5C" w:rsidP="008C0C5C">
      <w:pPr>
        <w:jc w:val="both"/>
      </w:pPr>
    </w:p>
    <w:p w:rsidR="00816B5C" w:rsidRPr="002B5AF3" w:rsidRDefault="00816B5C" w:rsidP="00816B5C">
      <w:pPr>
        <w:jc w:val="both"/>
        <w:rPr>
          <w:sz w:val="22"/>
          <w:szCs w:val="22"/>
        </w:rPr>
      </w:pPr>
      <w:r w:rsidRPr="002B5AF3">
        <w:t>Informacija apie darbą užsienio valstybėje: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536"/>
      </w:tblGrid>
      <w:tr w:rsidR="00816B5C" w:rsidRPr="002B5AF3" w:rsidTr="004E5224">
        <w:trPr>
          <w:trHeight w:val="307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:rsidR="00816B5C" w:rsidRPr="002B5AF3" w:rsidRDefault="00816B5C" w:rsidP="00816B5C">
            <w:pPr>
              <w:pStyle w:val="Sraopastraipa"/>
              <w:numPr>
                <w:ilvl w:val="0"/>
                <w:numId w:val="4"/>
              </w:numPr>
            </w:pPr>
            <w:r w:rsidRPr="002B5AF3">
              <w:t xml:space="preserve">Draudimo </w:t>
            </w:r>
            <w:r>
              <w:t>užsienio valstybė</w:t>
            </w:r>
            <w:r w:rsidRPr="002B5AF3">
              <w:t>je numeris:</w:t>
            </w:r>
          </w:p>
        </w:tc>
        <w:tc>
          <w:tcPr>
            <w:tcW w:w="4536" w:type="dxa"/>
            <w:vAlign w:val="center"/>
          </w:tcPr>
          <w:p w:rsidR="00816B5C" w:rsidRPr="002B5AF3" w:rsidRDefault="00816B5C" w:rsidP="004E5224">
            <w:pPr>
              <w:rPr>
                <w:spacing w:val="80"/>
              </w:rPr>
            </w:pPr>
            <w:r w:rsidRPr="002B5AF3">
              <w:rPr>
                <w:spacing w:val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B5AF3">
              <w:rPr>
                <w:spacing w:val="80"/>
              </w:rPr>
              <w:instrText xml:space="preserve"> FORMTEXT </w:instrText>
            </w:r>
            <w:r w:rsidRPr="002B5AF3">
              <w:rPr>
                <w:spacing w:val="80"/>
              </w:rPr>
            </w:r>
            <w:r w:rsidRPr="002B5AF3">
              <w:rPr>
                <w:spacing w:val="80"/>
              </w:rPr>
              <w:fldChar w:fldCharType="separate"/>
            </w:r>
            <w:r w:rsidRPr="002B5AF3">
              <w:rPr>
                <w:spacing w:val="80"/>
              </w:rPr>
              <w:t> </w:t>
            </w:r>
            <w:r w:rsidRPr="002B5AF3">
              <w:rPr>
                <w:spacing w:val="80"/>
              </w:rPr>
              <w:t> </w:t>
            </w:r>
            <w:r w:rsidRPr="002B5AF3">
              <w:rPr>
                <w:spacing w:val="80"/>
              </w:rPr>
              <w:t> </w:t>
            </w:r>
            <w:r w:rsidRPr="002B5AF3">
              <w:rPr>
                <w:spacing w:val="80"/>
              </w:rPr>
              <w:t> </w:t>
            </w:r>
            <w:r w:rsidRPr="002B5AF3">
              <w:rPr>
                <w:spacing w:val="80"/>
              </w:rPr>
              <w:t> </w:t>
            </w:r>
            <w:r w:rsidRPr="002B5AF3">
              <w:rPr>
                <w:spacing w:val="80"/>
              </w:rPr>
              <w:fldChar w:fldCharType="end"/>
            </w:r>
          </w:p>
        </w:tc>
      </w:tr>
    </w:tbl>
    <w:p w:rsidR="00816B5C" w:rsidRPr="002B5AF3" w:rsidRDefault="00816B5C" w:rsidP="00816B5C">
      <w:pPr>
        <w:pStyle w:val="Sraopastraipa"/>
        <w:numPr>
          <w:ilvl w:val="0"/>
          <w:numId w:val="4"/>
        </w:numPr>
        <w:jc w:val="both"/>
        <w:rPr>
          <w:sz w:val="22"/>
          <w:szCs w:val="22"/>
        </w:rPr>
      </w:pPr>
      <w:r w:rsidRPr="002B5AF3">
        <w:t xml:space="preserve">Informacija apie </w:t>
      </w:r>
      <w:r>
        <w:t>užsienio valstybė</w:t>
      </w:r>
      <w:r w:rsidRPr="002B5AF3">
        <w:t>s darbdavius: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76"/>
        <w:gridCol w:w="6092"/>
      </w:tblGrid>
      <w:tr w:rsidR="00816B5C" w:rsidRPr="002B5AF3" w:rsidTr="004E5224">
        <w:tc>
          <w:tcPr>
            <w:tcW w:w="3936" w:type="dxa"/>
          </w:tcPr>
          <w:p w:rsidR="00816B5C" w:rsidRPr="002B5AF3" w:rsidRDefault="00816B5C" w:rsidP="004E522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B5AF3">
              <w:rPr>
                <w:b/>
                <w:sz w:val="22"/>
                <w:szCs w:val="22"/>
              </w:rPr>
              <w:t>Darbo laikotarpiai</w:t>
            </w:r>
          </w:p>
        </w:tc>
        <w:tc>
          <w:tcPr>
            <w:tcW w:w="6201" w:type="dxa"/>
          </w:tcPr>
          <w:p w:rsidR="00816B5C" w:rsidRPr="002B5AF3" w:rsidRDefault="00816B5C" w:rsidP="004E522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B5AF3">
              <w:rPr>
                <w:b/>
                <w:sz w:val="22"/>
                <w:szCs w:val="22"/>
              </w:rPr>
              <w:t>Darbdavių pavadinimai</w:t>
            </w:r>
          </w:p>
        </w:tc>
      </w:tr>
      <w:tr w:rsidR="00816B5C" w:rsidRPr="002B5AF3" w:rsidTr="004E5224">
        <w:trPr>
          <w:trHeight w:val="397"/>
        </w:trPr>
        <w:tc>
          <w:tcPr>
            <w:tcW w:w="3936" w:type="dxa"/>
            <w:vAlign w:val="center"/>
          </w:tcPr>
          <w:p w:rsidR="00816B5C" w:rsidRPr="002B5AF3" w:rsidRDefault="00816B5C" w:rsidP="004E5224">
            <w:pPr>
              <w:jc w:val="both"/>
            </w:pPr>
            <w:r w:rsidRPr="002B5AF3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B5AF3">
              <w:instrText xml:space="preserve"> FORMTEXT </w:instrText>
            </w:r>
            <w:r w:rsidRPr="002B5AF3">
              <w:fldChar w:fldCharType="separate"/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fldChar w:fldCharType="end"/>
            </w:r>
          </w:p>
        </w:tc>
        <w:tc>
          <w:tcPr>
            <w:tcW w:w="6201" w:type="dxa"/>
            <w:vAlign w:val="center"/>
          </w:tcPr>
          <w:p w:rsidR="00816B5C" w:rsidRPr="002B5AF3" w:rsidRDefault="00816B5C" w:rsidP="004E5224">
            <w:pPr>
              <w:jc w:val="both"/>
            </w:pPr>
            <w:r w:rsidRPr="002B5AF3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B5AF3">
              <w:instrText xml:space="preserve"> FORMTEXT </w:instrText>
            </w:r>
            <w:r w:rsidRPr="002B5AF3">
              <w:fldChar w:fldCharType="separate"/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fldChar w:fldCharType="end"/>
            </w:r>
          </w:p>
        </w:tc>
      </w:tr>
      <w:tr w:rsidR="00816B5C" w:rsidRPr="002B5AF3" w:rsidTr="004E5224">
        <w:trPr>
          <w:trHeight w:val="397"/>
        </w:trPr>
        <w:tc>
          <w:tcPr>
            <w:tcW w:w="3936" w:type="dxa"/>
            <w:vAlign w:val="center"/>
          </w:tcPr>
          <w:p w:rsidR="00816B5C" w:rsidRPr="002B5AF3" w:rsidRDefault="00816B5C" w:rsidP="004E5224">
            <w:pPr>
              <w:jc w:val="both"/>
            </w:pPr>
            <w:r w:rsidRPr="002B5AF3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B5AF3">
              <w:instrText xml:space="preserve"> FORMTEXT </w:instrText>
            </w:r>
            <w:r w:rsidRPr="002B5AF3">
              <w:fldChar w:fldCharType="separate"/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fldChar w:fldCharType="end"/>
            </w:r>
          </w:p>
        </w:tc>
        <w:tc>
          <w:tcPr>
            <w:tcW w:w="6201" w:type="dxa"/>
            <w:vAlign w:val="center"/>
          </w:tcPr>
          <w:p w:rsidR="00816B5C" w:rsidRPr="002B5AF3" w:rsidRDefault="00816B5C" w:rsidP="004E5224">
            <w:pPr>
              <w:jc w:val="both"/>
            </w:pPr>
            <w:r w:rsidRPr="002B5AF3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B5AF3">
              <w:instrText xml:space="preserve"> FORMTEXT </w:instrText>
            </w:r>
            <w:r w:rsidRPr="002B5AF3">
              <w:fldChar w:fldCharType="separate"/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fldChar w:fldCharType="end"/>
            </w:r>
          </w:p>
        </w:tc>
      </w:tr>
      <w:tr w:rsidR="00816B5C" w:rsidRPr="002B5AF3" w:rsidTr="004E5224">
        <w:trPr>
          <w:trHeight w:val="397"/>
        </w:trPr>
        <w:tc>
          <w:tcPr>
            <w:tcW w:w="3936" w:type="dxa"/>
            <w:vAlign w:val="center"/>
          </w:tcPr>
          <w:p w:rsidR="00816B5C" w:rsidRPr="002B5AF3" w:rsidRDefault="00816B5C" w:rsidP="004E5224">
            <w:pPr>
              <w:jc w:val="both"/>
            </w:pPr>
            <w:r w:rsidRPr="002B5AF3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B5AF3">
              <w:instrText xml:space="preserve"> FORMTEXT </w:instrText>
            </w:r>
            <w:r w:rsidRPr="002B5AF3">
              <w:fldChar w:fldCharType="separate"/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fldChar w:fldCharType="end"/>
            </w:r>
          </w:p>
        </w:tc>
        <w:tc>
          <w:tcPr>
            <w:tcW w:w="6201" w:type="dxa"/>
            <w:vAlign w:val="center"/>
          </w:tcPr>
          <w:p w:rsidR="00816B5C" w:rsidRPr="002B5AF3" w:rsidRDefault="00816B5C" w:rsidP="004E5224">
            <w:pPr>
              <w:jc w:val="both"/>
            </w:pPr>
            <w:r w:rsidRPr="002B5AF3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B5AF3">
              <w:instrText xml:space="preserve"> FORMTEXT </w:instrText>
            </w:r>
            <w:r w:rsidRPr="002B5AF3">
              <w:fldChar w:fldCharType="separate"/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fldChar w:fldCharType="end"/>
            </w:r>
          </w:p>
        </w:tc>
      </w:tr>
    </w:tbl>
    <w:p w:rsidR="00816B5C" w:rsidRPr="002B5AF3" w:rsidRDefault="00816B5C" w:rsidP="00816B5C">
      <w:pPr>
        <w:jc w:val="both"/>
        <w:rPr>
          <w:sz w:val="16"/>
          <w:szCs w:val="16"/>
        </w:rPr>
      </w:pPr>
    </w:p>
    <w:p w:rsidR="00816B5C" w:rsidRPr="002B5AF3" w:rsidRDefault="00816B5C" w:rsidP="00816B5C">
      <w:pPr>
        <w:jc w:val="both"/>
      </w:pPr>
      <w:r w:rsidRPr="002B5AF3">
        <w:t>Pridedu: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816B5C" w:rsidRPr="002B5AF3" w:rsidTr="004E5224">
        <w:trPr>
          <w:trHeight w:val="397"/>
        </w:trPr>
        <w:tc>
          <w:tcPr>
            <w:tcW w:w="10137" w:type="dxa"/>
            <w:vAlign w:val="center"/>
          </w:tcPr>
          <w:p w:rsidR="00816B5C" w:rsidRPr="002B5AF3" w:rsidRDefault="00816B5C" w:rsidP="004E5224">
            <w:pPr>
              <w:jc w:val="both"/>
            </w:pPr>
            <w:r w:rsidRPr="002B5AF3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B5AF3">
              <w:instrText xml:space="preserve"> FORMTEXT </w:instrText>
            </w:r>
            <w:r w:rsidRPr="002B5AF3">
              <w:fldChar w:fldCharType="separate"/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fldChar w:fldCharType="end"/>
            </w:r>
          </w:p>
        </w:tc>
      </w:tr>
      <w:tr w:rsidR="00816B5C" w:rsidRPr="002B5AF3" w:rsidTr="004E5224">
        <w:trPr>
          <w:trHeight w:val="397"/>
        </w:trPr>
        <w:tc>
          <w:tcPr>
            <w:tcW w:w="10137" w:type="dxa"/>
            <w:vAlign w:val="center"/>
          </w:tcPr>
          <w:p w:rsidR="00816B5C" w:rsidRPr="002B5AF3" w:rsidRDefault="00816B5C" w:rsidP="004E5224">
            <w:pPr>
              <w:jc w:val="both"/>
            </w:pPr>
            <w:r w:rsidRPr="002B5AF3"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B5AF3">
              <w:instrText xml:space="preserve"> FORMTEXT </w:instrText>
            </w:r>
            <w:r w:rsidRPr="002B5AF3">
              <w:fldChar w:fldCharType="separate"/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fldChar w:fldCharType="end"/>
            </w:r>
          </w:p>
        </w:tc>
      </w:tr>
      <w:tr w:rsidR="00816B5C" w:rsidRPr="002B5AF3" w:rsidTr="004E5224">
        <w:trPr>
          <w:trHeight w:val="397"/>
        </w:trPr>
        <w:tc>
          <w:tcPr>
            <w:tcW w:w="10137" w:type="dxa"/>
            <w:vAlign w:val="center"/>
          </w:tcPr>
          <w:p w:rsidR="00816B5C" w:rsidRPr="002B5AF3" w:rsidRDefault="00816B5C" w:rsidP="004E5224">
            <w:pPr>
              <w:jc w:val="both"/>
            </w:pPr>
            <w:r w:rsidRPr="002B5AF3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B5AF3">
              <w:instrText xml:space="preserve"> FORMTEXT </w:instrText>
            </w:r>
            <w:r w:rsidRPr="002B5AF3">
              <w:fldChar w:fldCharType="separate"/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fldChar w:fldCharType="end"/>
            </w:r>
          </w:p>
        </w:tc>
      </w:tr>
      <w:tr w:rsidR="00816B5C" w:rsidRPr="002B5AF3" w:rsidTr="004E5224">
        <w:trPr>
          <w:trHeight w:val="397"/>
        </w:trPr>
        <w:tc>
          <w:tcPr>
            <w:tcW w:w="10137" w:type="dxa"/>
            <w:vAlign w:val="center"/>
          </w:tcPr>
          <w:p w:rsidR="00816B5C" w:rsidRPr="002B5AF3" w:rsidRDefault="00816B5C" w:rsidP="004E5224">
            <w:pPr>
              <w:jc w:val="both"/>
            </w:pPr>
            <w:r w:rsidRPr="002B5AF3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B5AF3">
              <w:instrText xml:space="preserve"> FORMTEXT </w:instrText>
            </w:r>
            <w:r w:rsidRPr="002B5AF3">
              <w:fldChar w:fldCharType="separate"/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fldChar w:fldCharType="end"/>
            </w:r>
          </w:p>
        </w:tc>
      </w:tr>
    </w:tbl>
    <w:p w:rsidR="00816B5C" w:rsidRPr="002B5AF3" w:rsidRDefault="00816B5C" w:rsidP="00816B5C">
      <w:pPr>
        <w:rPr>
          <w:sz w:val="22"/>
          <w:szCs w:val="22"/>
        </w:rPr>
      </w:pPr>
    </w:p>
    <w:p w:rsidR="00816B5C" w:rsidRPr="002B5AF3" w:rsidRDefault="00816B5C" w:rsidP="00816B5C">
      <w:pPr>
        <w:jc w:val="both"/>
        <w:rPr>
          <w:sz w:val="22"/>
          <w:szCs w:val="22"/>
        </w:rPr>
      </w:pPr>
      <w:r w:rsidRPr="002B5AF3">
        <w:rPr>
          <w:b/>
          <w:bCs/>
          <w:i/>
          <w:sz w:val="22"/>
          <w:szCs w:val="22"/>
        </w:rPr>
        <w:t>Tvirtinu</w:t>
      </w:r>
      <w:r w:rsidRPr="002B5AF3">
        <w:rPr>
          <w:sz w:val="22"/>
          <w:szCs w:val="22"/>
        </w:rPr>
        <w:t xml:space="preserve">, kad pateikta informacija yra </w:t>
      </w:r>
      <w:r>
        <w:rPr>
          <w:sz w:val="22"/>
          <w:szCs w:val="22"/>
        </w:rPr>
        <w:t xml:space="preserve">išsami ir </w:t>
      </w:r>
      <w:r w:rsidRPr="002B5AF3">
        <w:rPr>
          <w:sz w:val="22"/>
          <w:szCs w:val="22"/>
        </w:rPr>
        <w:t>teisinga.</w:t>
      </w:r>
    </w:p>
    <w:tbl>
      <w:tblPr>
        <w:tblW w:w="9855" w:type="dxa"/>
        <w:tblLook w:val="0000" w:firstRow="0" w:lastRow="0" w:firstColumn="0" w:lastColumn="0" w:noHBand="0" w:noVBand="0"/>
      </w:tblPr>
      <w:tblGrid>
        <w:gridCol w:w="1077"/>
        <w:gridCol w:w="3435"/>
        <w:gridCol w:w="5343"/>
      </w:tblGrid>
      <w:tr w:rsidR="00816B5C" w:rsidRPr="002B5AF3" w:rsidTr="004E5224">
        <w:tc>
          <w:tcPr>
            <w:tcW w:w="1077" w:type="dxa"/>
            <w:tcBorders>
              <w:right w:val="single" w:sz="4" w:space="0" w:color="auto"/>
            </w:tcBorders>
          </w:tcPr>
          <w:p w:rsidR="00816B5C" w:rsidRPr="002B5AF3" w:rsidRDefault="00816B5C" w:rsidP="004E5224">
            <w:pPr>
              <w:rPr>
                <w:sz w:val="36"/>
                <w:szCs w:val="36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C" w:rsidRPr="002B5AF3" w:rsidRDefault="00816B5C" w:rsidP="004E5224">
            <w:pPr>
              <w:rPr>
                <w:sz w:val="36"/>
                <w:szCs w:val="36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C" w:rsidRPr="002B5AF3" w:rsidRDefault="00816B5C" w:rsidP="004E5224">
            <w:pPr>
              <w:jc w:val="center"/>
              <w:rPr>
                <w:sz w:val="36"/>
                <w:szCs w:val="36"/>
              </w:rPr>
            </w:pPr>
            <w:r w:rsidRPr="002B5AF3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B5AF3">
              <w:instrText xml:space="preserve"> FORMTEXT </w:instrText>
            </w:r>
            <w:r w:rsidRPr="002B5AF3">
              <w:fldChar w:fldCharType="separate"/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t> </w:t>
            </w:r>
            <w:r w:rsidRPr="002B5AF3">
              <w:fldChar w:fldCharType="end"/>
            </w:r>
          </w:p>
        </w:tc>
      </w:tr>
      <w:tr w:rsidR="00816B5C" w:rsidRPr="002B5AF3" w:rsidTr="004E5224">
        <w:tc>
          <w:tcPr>
            <w:tcW w:w="1077" w:type="dxa"/>
          </w:tcPr>
          <w:p w:rsidR="00816B5C" w:rsidRPr="002B5AF3" w:rsidRDefault="00816B5C" w:rsidP="004E522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  <w:vAlign w:val="center"/>
          </w:tcPr>
          <w:p w:rsidR="00816B5C" w:rsidRPr="002B5AF3" w:rsidRDefault="00816B5C" w:rsidP="004E5224">
            <w:pPr>
              <w:jc w:val="center"/>
              <w:rPr>
                <w:i/>
                <w:sz w:val="18"/>
                <w:szCs w:val="18"/>
              </w:rPr>
            </w:pPr>
            <w:r w:rsidRPr="002B5AF3">
              <w:rPr>
                <w:i/>
                <w:sz w:val="18"/>
                <w:szCs w:val="18"/>
              </w:rPr>
              <w:t>(parašas)</w:t>
            </w:r>
          </w:p>
        </w:tc>
        <w:tc>
          <w:tcPr>
            <w:tcW w:w="5343" w:type="dxa"/>
            <w:tcBorders>
              <w:top w:val="single" w:sz="4" w:space="0" w:color="auto"/>
            </w:tcBorders>
            <w:vAlign w:val="center"/>
          </w:tcPr>
          <w:p w:rsidR="00816B5C" w:rsidRPr="002B5AF3" w:rsidRDefault="00816B5C" w:rsidP="004E5224">
            <w:pPr>
              <w:jc w:val="center"/>
              <w:rPr>
                <w:i/>
                <w:sz w:val="18"/>
                <w:szCs w:val="18"/>
              </w:rPr>
            </w:pPr>
            <w:r w:rsidRPr="002B5AF3">
              <w:rPr>
                <w:i/>
                <w:sz w:val="18"/>
                <w:szCs w:val="18"/>
              </w:rPr>
              <w:t>(asmens vardas ir pavardė)</w:t>
            </w:r>
          </w:p>
        </w:tc>
      </w:tr>
    </w:tbl>
    <w:p w:rsidR="002C04C8" w:rsidRPr="008C0C5C" w:rsidRDefault="002C04C8">
      <w:pPr>
        <w:jc w:val="both"/>
        <w:rPr>
          <w:sz w:val="18"/>
          <w:szCs w:val="20"/>
        </w:rPr>
      </w:pPr>
    </w:p>
    <w:sectPr w:rsidR="002C04C8" w:rsidRPr="008C0C5C" w:rsidSect="009F4E08">
      <w:pgSz w:w="11906" w:h="16838" w:code="9"/>
      <w:pgMar w:top="567" w:right="567" w:bottom="567" w:left="136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2CF"/>
    <w:multiLevelType w:val="hybridMultilevel"/>
    <w:tmpl w:val="6F72F810"/>
    <w:lvl w:ilvl="0" w:tplc="6B66A0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2B62B3B"/>
    <w:multiLevelType w:val="hybridMultilevel"/>
    <w:tmpl w:val="409619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36D4"/>
    <w:multiLevelType w:val="hybridMultilevel"/>
    <w:tmpl w:val="F5DA3E0C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44A67"/>
    <w:multiLevelType w:val="hybridMultilevel"/>
    <w:tmpl w:val="1FB230A2"/>
    <w:lvl w:ilvl="0" w:tplc="7B54AFA8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4"/>
      </w:rPr>
    </w:lvl>
    <w:lvl w:ilvl="1" w:tplc="042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768171F5"/>
    <w:multiLevelType w:val="hybridMultilevel"/>
    <w:tmpl w:val="2B34EEA8"/>
    <w:lvl w:ilvl="0" w:tplc="0427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94"/>
    <w:rsid w:val="000056EE"/>
    <w:rsid w:val="00010376"/>
    <w:rsid w:val="00023BD7"/>
    <w:rsid w:val="00036DD3"/>
    <w:rsid w:val="00072510"/>
    <w:rsid w:val="000A17F0"/>
    <w:rsid w:val="000A6C9A"/>
    <w:rsid w:val="000E07D2"/>
    <w:rsid w:val="000E12B1"/>
    <w:rsid w:val="001110D0"/>
    <w:rsid w:val="00113B1B"/>
    <w:rsid w:val="001268FF"/>
    <w:rsid w:val="0018622F"/>
    <w:rsid w:val="00194D04"/>
    <w:rsid w:val="001A1AAD"/>
    <w:rsid w:val="001B29E1"/>
    <w:rsid w:val="001C2580"/>
    <w:rsid w:val="001C3541"/>
    <w:rsid w:val="001C476E"/>
    <w:rsid w:val="001F0C1B"/>
    <w:rsid w:val="00203178"/>
    <w:rsid w:val="002266B7"/>
    <w:rsid w:val="00231F6E"/>
    <w:rsid w:val="002831C7"/>
    <w:rsid w:val="00291D39"/>
    <w:rsid w:val="00296B49"/>
    <w:rsid w:val="002B135C"/>
    <w:rsid w:val="002B5AF3"/>
    <w:rsid w:val="002C04C8"/>
    <w:rsid w:val="002E69E4"/>
    <w:rsid w:val="00306AFA"/>
    <w:rsid w:val="0030784E"/>
    <w:rsid w:val="00312B96"/>
    <w:rsid w:val="00334B1B"/>
    <w:rsid w:val="00347183"/>
    <w:rsid w:val="003527FE"/>
    <w:rsid w:val="0035440C"/>
    <w:rsid w:val="00356958"/>
    <w:rsid w:val="00382D1B"/>
    <w:rsid w:val="00383F21"/>
    <w:rsid w:val="003B7F1C"/>
    <w:rsid w:val="003D567C"/>
    <w:rsid w:val="003F31D1"/>
    <w:rsid w:val="003F6C4A"/>
    <w:rsid w:val="00410794"/>
    <w:rsid w:val="00415D38"/>
    <w:rsid w:val="00416D54"/>
    <w:rsid w:val="004365B2"/>
    <w:rsid w:val="004967BE"/>
    <w:rsid w:val="004A0A61"/>
    <w:rsid w:val="004A2201"/>
    <w:rsid w:val="004A276C"/>
    <w:rsid w:val="004D4982"/>
    <w:rsid w:val="004E05B4"/>
    <w:rsid w:val="004E1B9B"/>
    <w:rsid w:val="00541E31"/>
    <w:rsid w:val="00550F98"/>
    <w:rsid w:val="00591CFD"/>
    <w:rsid w:val="00593F9E"/>
    <w:rsid w:val="005B2D10"/>
    <w:rsid w:val="00621FB4"/>
    <w:rsid w:val="00652C48"/>
    <w:rsid w:val="00671CD8"/>
    <w:rsid w:val="00674421"/>
    <w:rsid w:val="00682EE3"/>
    <w:rsid w:val="00683825"/>
    <w:rsid w:val="006869F4"/>
    <w:rsid w:val="00697536"/>
    <w:rsid w:val="006B62BA"/>
    <w:rsid w:val="006C0554"/>
    <w:rsid w:val="006D411D"/>
    <w:rsid w:val="006D677D"/>
    <w:rsid w:val="006F311A"/>
    <w:rsid w:val="00710547"/>
    <w:rsid w:val="00741D7D"/>
    <w:rsid w:val="007601D5"/>
    <w:rsid w:val="0077672D"/>
    <w:rsid w:val="00777A97"/>
    <w:rsid w:val="0078131D"/>
    <w:rsid w:val="0078150D"/>
    <w:rsid w:val="007A6751"/>
    <w:rsid w:val="007A67E3"/>
    <w:rsid w:val="007D5BC1"/>
    <w:rsid w:val="007F384C"/>
    <w:rsid w:val="00806A7D"/>
    <w:rsid w:val="00811634"/>
    <w:rsid w:val="00816B5C"/>
    <w:rsid w:val="00844907"/>
    <w:rsid w:val="0085279D"/>
    <w:rsid w:val="00853CDE"/>
    <w:rsid w:val="008714B9"/>
    <w:rsid w:val="00880173"/>
    <w:rsid w:val="00881D0E"/>
    <w:rsid w:val="0089312C"/>
    <w:rsid w:val="008A39EA"/>
    <w:rsid w:val="008A70AF"/>
    <w:rsid w:val="008B4928"/>
    <w:rsid w:val="008C0C5C"/>
    <w:rsid w:val="008D315E"/>
    <w:rsid w:val="008E5174"/>
    <w:rsid w:val="008F1922"/>
    <w:rsid w:val="00904105"/>
    <w:rsid w:val="00946CD6"/>
    <w:rsid w:val="00951D13"/>
    <w:rsid w:val="00961898"/>
    <w:rsid w:val="009809D8"/>
    <w:rsid w:val="00981866"/>
    <w:rsid w:val="00986276"/>
    <w:rsid w:val="009A680E"/>
    <w:rsid w:val="009B0CA4"/>
    <w:rsid w:val="009B7B87"/>
    <w:rsid w:val="009C2E30"/>
    <w:rsid w:val="009C53A0"/>
    <w:rsid w:val="009C55EE"/>
    <w:rsid w:val="009D6539"/>
    <w:rsid w:val="009F4E08"/>
    <w:rsid w:val="009F5E88"/>
    <w:rsid w:val="00A12EB0"/>
    <w:rsid w:val="00A71695"/>
    <w:rsid w:val="00A84893"/>
    <w:rsid w:val="00A854DE"/>
    <w:rsid w:val="00A9377C"/>
    <w:rsid w:val="00AC32FD"/>
    <w:rsid w:val="00AE0C86"/>
    <w:rsid w:val="00AE2850"/>
    <w:rsid w:val="00B23629"/>
    <w:rsid w:val="00B37295"/>
    <w:rsid w:val="00B5050A"/>
    <w:rsid w:val="00B86F8E"/>
    <w:rsid w:val="00B92823"/>
    <w:rsid w:val="00B94B9C"/>
    <w:rsid w:val="00BB33A0"/>
    <w:rsid w:val="00BD3382"/>
    <w:rsid w:val="00BD7746"/>
    <w:rsid w:val="00BE0E21"/>
    <w:rsid w:val="00C12C12"/>
    <w:rsid w:val="00C372C0"/>
    <w:rsid w:val="00C41EB1"/>
    <w:rsid w:val="00C429BD"/>
    <w:rsid w:val="00C6752A"/>
    <w:rsid w:val="00C750F7"/>
    <w:rsid w:val="00C766B8"/>
    <w:rsid w:val="00C82BFC"/>
    <w:rsid w:val="00C86495"/>
    <w:rsid w:val="00C90D89"/>
    <w:rsid w:val="00C94F9C"/>
    <w:rsid w:val="00CC7153"/>
    <w:rsid w:val="00CF2E8C"/>
    <w:rsid w:val="00D02309"/>
    <w:rsid w:val="00D949DC"/>
    <w:rsid w:val="00DC15F5"/>
    <w:rsid w:val="00DC4853"/>
    <w:rsid w:val="00DD54C9"/>
    <w:rsid w:val="00DD6DDA"/>
    <w:rsid w:val="00DE6019"/>
    <w:rsid w:val="00DE6EC9"/>
    <w:rsid w:val="00E12910"/>
    <w:rsid w:val="00E23E68"/>
    <w:rsid w:val="00E24CCD"/>
    <w:rsid w:val="00E31C94"/>
    <w:rsid w:val="00E4097C"/>
    <w:rsid w:val="00E41E4B"/>
    <w:rsid w:val="00E42329"/>
    <w:rsid w:val="00E54903"/>
    <w:rsid w:val="00E66E34"/>
    <w:rsid w:val="00E7340F"/>
    <w:rsid w:val="00E7496B"/>
    <w:rsid w:val="00EA7003"/>
    <w:rsid w:val="00EC2950"/>
    <w:rsid w:val="00EE6F93"/>
    <w:rsid w:val="00F0649E"/>
    <w:rsid w:val="00F16673"/>
    <w:rsid w:val="00F30C66"/>
    <w:rsid w:val="00F46B33"/>
    <w:rsid w:val="00F62B2D"/>
    <w:rsid w:val="00FC19B0"/>
    <w:rsid w:val="00FD0BE9"/>
    <w:rsid w:val="00FD29D8"/>
    <w:rsid w:val="00FD38A4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D8D86-8EFB-460E-9907-9E8B560B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6C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6CD6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E40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B7F1C"/>
    <w:pPr>
      <w:ind w:left="720"/>
      <w:contextualSpacing/>
    </w:pPr>
  </w:style>
  <w:style w:type="paragraph" w:styleId="prastasiniatinklio">
    <w:name w:val="Normal (Web)"/>
    <w:basedOn w:val="prastasis"/>
    <w:rsid w:val="00A71695"/>
    <w:pPr>
      <w:spacing w:before="100" w:after="100"/>
      <w:ind w:left="450" w:right="350"/>
    </w:pPr>
    <w:rPr>
      <w:sz w:val="19"/>
      <w:szCs w:val="19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AA58-2E8B-4869-A1FF-1E5B78C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EF70A18D</Template>
  <TotalTime>0</TotalTime>
  <Pages>1</Pages>
  <Words>1480</Words>
  <Characters>844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SCCM-SITE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Bekintytė</dc:creator>
  <cp:lastModifiedBy>Linas Morkūnas</cp:lastModifiedBy>
  <cp:revision>2</cp:revision>
  <cp:lastPrinted>2016-11-22T16:02:00Z</cp:lastPrinted>
  <dcterms:created xsi:type="dcterms:W3CDTF">2016-12-19T12:52:00Z</dcterms:created>
  <dcterms:modified xsi:type="dcterms:W3CDTF">2016-12-19T12:52:00Z</dcterms:modified>
</cp:coreProperties>
</file>